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04" w:rsidRPr="00DD77C3" w:rsidRDefault="00040B04" w:rsidP="006D5194">
      <w:pPr>
        <w:widowControl/>
        <w:shd w:val="clear" w:color="auto" w:fill="FFFFFF"/>
        <w:spacing w:line="72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0" w:name="_GoBack"/>
      <w:r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法学院</w:t>
      </w:r>
      <w:r w:rsidRPr="00DD77C3">
        <w:rPr>
          <w:rFonts w:ascii="宋体" w:hAnsi="宋体" w:cs="宋体"/>
          <w:color w:val="333333"/>
          <w:kern w:val="0"/>
          <w:sz w:val="32"/>
          <w:szCs w:val="32"/>
          <w:bdr w:val="none" w:sz="0" w:space="0" w:color="auto" w:frame="1"/>
        </w:rPr>
        <w:t>20</w:t>
      </w:r>
      <w:r>
        <w:rPr>
          <w:rFonts w:ascii="宋体" w:hAnsi="宋体" w:cs="宋体"/>
          <w:color w:val="333333"/>
          <w:kern w:val="0"/>
          <w:sz w:val="32"/>
          <w:szCs w:val="32"/>
          <w:bdr w:val="none" w:sz="0" w:space="0" w:color="auto" w:frame="1"/>
        </w:rPr>
        <w:t>23</w:t>
      </w:r>
      <w:r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博士</w:t>
      </w:r>
      <w:r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生</w:t>
      </w:r>
      <w:r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考试</w:t>
      </w:r>
      <w:r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通知</w:t>
      </w:r>
    </w:p>
    <w:p w:rsidR="00040B04" w:rsidRDefault="00040B04" w:rsidP="006D5194">
      <w:pPr>
        <w:widowControl/>
        <w:shd w:val="clear" w:color="auto" w:fill="FFFFFF"/>
        <w:spacing w:line="720" w:lineRule="atLeast"/>
        <w:ind w:firstLine="645"/>
        <w:jc w:val="left"/>
        <w:rPr>
          <w:rFonts w:ascii="宋体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根据学校安排我院博士生考试工作准备近期进行</w:t>
      </w:r>
      <w:r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，参加</w:t>
      </w:r>
      <w:r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考</w:t>
      </w:r>
      <w:r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试的考生请扫描附件中的二维码进群，以便后续工作安排</w:t>
      </w:r>
      <w:r w:rsidRPr="00DD77C3">
        <w:rPr>
          <w:rFonts w:ascii="宋体" w:hAnsi="宋体" w:cs="宋体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040B04" w:rsidRDefault="00040B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040B04" w:rsidRDefault="00040B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法学院</w:t>
      </w:r>
    </w:p>
    <w:p w:rsidR="00040B04" w:rsidRDefault="00040B04">
      <w:pPr>
        <w:rPr>
          <w:sz w:val="32"/>
          <w:szCs w:val="32"/>
        </w:rPr>
        <w:sectPr w:rsidR="00040B04" w:rsidSect="00A517A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32"/>
          <w:szCs w:val="32"/>
        </w:rPr>
        <w:t xml:space="preserve">                               2023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16</w:t>
      </w:r>
      <w:r>
        <w:rPr>
          <w:rFonts w:hint="eastAsia"/>
          <w:sz w:val="32"/>
          <w:szCs w:val="32"/>
        </w:rPr>
        <w:t>日</w:t>
      </w:r>
      <w:bookmarkEnd w:id="0"/>
    </w:p>
    <w:p w:rsidR="00040B04" w:rsidRPr="006D5194" w:rsidRDefault="00040B04">
      <w:r w:rsidRPr="00CC77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877.5pt">
            <v:imagedata r:id="rId6" o:title=""/>
          </v:shape>
        </w:pict>
      </w:r>
    </w:p>
    <w:sectPr w:rsidR="00040B04" w:rsidRPr="006D5194" w:rsidSect="00A51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04" w:rsidRDefault="00040B04">
      <w:r>
        <w:separator/>
      </w:r>
    </w:p>
  </w:endnote>
  <w:endnote w:type="continuationSeparator" w:id="0">
    <w:p w:rsidR="00040B04" w:rsidRDefault="0004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04" w:rsidRDefault="00040B04">
      <w:r>
        <w:separator/>
      </w:r>
    </w:p>
  </w:footnote>
  <w:footnote w:type="continuationSeparator" w:id="0">
    <w:p w:rsidR="00040B04" w:rsidRDefault="00040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E338FD"/>
    <w:rsid w:val="00040B04"/>
    <w:rsid w:val="00150661"/>
    <w:rsid w:val="00360027"/>
    <w:rsid w:val="00397297"/>
    <w:rsid w:val="003E3C47"/>
    <w:rsid w:val="004837ED"/>
    <w:rsid w:val="00531D0F"/>
    <w:rsid w:val="005F322D"/>
    <w:rsid w:val="00607305"/>
    <w:rsid w:val="006202C6"/>
    <w:rsid w:val="006D5194"/>
    <w:rsid w:val="006E6607"/>
    <w:rsid w:val="00730FA8"/>
    <w:rsid w:val="00907A90"/>
    <w:rsid w:val="009B7A6F"/>
    <w:rsid w:val="00A517A5"/>
    <w:rsid w:val="00AD685A"/>
    <w:rsid w:val="00B05705"/>
    <w:rsid w:val="00C12E62"/>
    <w:rsid w:val="00C964B4"/>
    <w:rsid w:val="00CC77AB"/>
    <w:rsid w:val="00DD77C3"/>
    <w:rsid w:val="00E6439D"/>
    <w:rsid w:val="00FB72DB"/>
    <w:rsid w:val="03967C3F"/>
    <w:rsid w:val="3FDE470C"/>
    <w:rsid w:val="534A6D6E"/>
    <w:rsid w:val="6B595D5A"/>
    <w:rsid w:val="6CE3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A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28</Words>
  <Characters>163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法学院2021年研究生复试通知（一）</dc:title>
  <dc:subject/>
  <dc:creator>Administrator</dc:creator>
  <cp:keywords/>
  <dc:description/>
  <cp:lastModifiedBy>Administrator</cp:lastModifiedBy>
  <cp:revision>9</cp:revision>
  <dcterms:created xsi:type="dcterms:W3CDTF">2023-03-21T07:59:00Z</dcterms:created>
  <dcterms:modified xsi:type="dcterms:W3CDTF">2023-06-16T02:31:00Z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